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DE76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52260C2A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8AD830C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53892A64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181A0B76" w14:textId="77777777">
        <w:tc>
          <w:tcPr>
            <w:tcW w:w="1080" w:type="dxa"/>
            <w:vAlign w:val="center"/>
          </w:tcPr>
          <w:p w14:paraId="502C1FA9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C76E5C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92E6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8E1A2B4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2BA0B8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BC177B5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5095964B" w14:textId="77777777">
        <w:tc>
          <w:tcPr>
            <w:tcW w:w="1080" w:type="dxa"/>
            <w:vAlign w:val="center"/>
          </w:tcPr>
          <w:p w14:paraId="3A3663E4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3A2FA3E" w14:textId="77777777" w:rsidR="00424A5A" w:rsidRPr="005658A9" w:rsidRDefault="0032000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E670340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48937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40CA17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15B38F18" w14:textId="77777777" w:rsidR="00424A5A" w:rsidRPr="005658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4855766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A76A911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2540AFD1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3DA5B912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19B9C0B5" w14:textId="77777777" w:rsidR="00E813F4" w:rsidRPr="005658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6229914" w14:textId="77777777" w:rsidR="00E813F4" w:rsidRPr="005658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574604" w14:textId="77777777" w:rsidR="00E813F4" w:rsidRPr="005658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16C1A3A5" w14:textId="77777777">
        <w:tc>
          <w:tcPr>
            <w:tcW w:w="9288" w:type="dxa"/>
          </w:tcPr>
          <w:p w14:paraId="4725F8AB" w14:textId="77777777" w:rsidR="00E813F4" w:rsidRPr="005658A9" w:rsidRDefault="005658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1DAFBD85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A066337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62193542" w14:textId="77777777" w:rsidR="00E813F4" w:rsidRPr="005658A9" w:rsidRDefault="00FC3C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2000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92E6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92E66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14:paraId="7C1CFD9D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F3A6BAA" w14:textId="77777777" w:rsidR="00E813F4" w:rsidRPr="00F92E66" w:rsidRDefault="00E813F4" w:rsidP="00F92E6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92E66">
        <w:rPr>
          <w:rFonts w:ascii="Tahoma" w:hAnsi="Tahoma" w:cs="Tahoma"/>
          <w:b/>
          <w:szCs w:val="20"/>
        </w:rPr>
        <w:t>Vprašanje:</w:t>
      </w:r>
    </w:p>
    <w:p w14:paraId="7F414DDE" w14:textId="77777777" w:rsidR="00E813F4" w:rsidRPr="00F92E66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7553A42" w14:textId="77777777" w:rsidR="00E1648F" w:rsidRPr="00F92E66" w:rsidRDefault="00F92E66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F92E66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F92E66">
        <w:rPr>
          <w:rFonts w:ascii="Tahoma" w:hAnsi="Tahoma" w:cs="Tahoma"/>
          <w:color w:val="333333"/>
          <w:szCs w:val="20"/>
        </w:rPr>
        <w:br/>
      </w:r>
      <w:r w:rsidRPr="00F92E66">
        <w:rPr>
          <w:rFonts w:ascii="Tahoma" w:hAnsi="Tahoma" w:cs="Tahoma"/>
          <w:color w:val="333333"/>
          <w:szCs w:val="20"/>
        </w:rPr>
        <w:br/>
      </w:r>
      <w:r w:rsidRPr="00F92E66">
        <w:rPr>
          <w:rFonts w:ascii="Tahoma" w:hAnsi="Tahoma" w:cs="Tahoma"/>
          <w:color w:val="333333"/>
          <w:szCs w:val="20"/>
          <w:shd w:val="clear" w:color="auto" w:fill="FFFFFF"/>
        </w:rPr>
        <w:t>pri VZPD, postavka 1, manjka enota mere.</w:t>
      </w:r>
      <w:r w:rsidRPr="00F92E66">
        <w:rPr>
          <w:rFonts w:ascii="Tahoma" w:hAnsi="Tahoma" w:cs="Tahoma"/>
          <w:color w:val="333333"/>
          <w:szCs w:val="20"/>
        </w:rPr>
        <w:br/>
      </w:r>
      <w:r w:rsidRPr="00F92E66">
        <w:rPr>
          <w:rFonts w:ascii="Tahoma" w:hAnsi="Tahoma" w:cs="Tahoma"/>
          <w:color w:val="333333"/>
          <w:szCs w:val="20"/>
          <w:shd w:val="clear" w:color="auto" w:fill="FFFFFF"/>
        </w:rPr>
        <w:t>Ali gre za m1 (ograja)?</w:t>
      </w:r>
      <w:r w:rsidRPr="00F92E66">
        <w:rPr>
          <w:rFonts w:ascii="Tahoma" w:hAnsi="Tahoma" w:cs="Tahoma"/>
          <w:color w:val="333333"/>
          <w:szCs w:val="20"/>
        </w:rPr>
        <w:br/>
      </w:r>
      <w:r w:rsidRPr="00F92E66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6BA8AC26" w14:textId="77777777" w:rsidR="00F92E66" w:rsidRDefault="00F92E66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0E11428" w14:textId="77777777" w:rsidR="00F92E66" w:rsidRPr="00F92E66" w:rsidRDefault="00F92E66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5CF212B" w14:textId="77777777" w:rsidR="00E813F4" w:rsidRPr="00F92E66" w:rsidRDefault="00E813F4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F92E66">
        <w:rPr>
          <w:rFonts w:ascii="Tahoma" w:hAnsi="Tahoma" w:cs="Tahoma"/>
          <w:b/>
          <w:szCs w:val="20"/>
        </w:rPr>
        <w:t>Odgovor:</w:t>
      </w:r>
    </w:p>
    <w:p w14:paraId="463831E8" w14:textId="77777777" w:rsidR="00F655EC" w:rsidRPr="00F92E66" w:rsidRDefault="00F655EC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47DD2C4" w14:textId="77777777" w:rsid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</w:t>
      </w:r>
    </w:p>
    <w:p w14:paraId="04000D95" w14:textId="77777777" w:rsid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1171AFD" w14:textId="5A0B7122" w:rsidR="000549A6" w:rsidRP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>Naročnik bo spremenil Predračun - Popis del.</w:t>
      </w:r>
    </w:p>
    <w:p w14:paraId="6E730AF6" w14:textId="3562D575" w:rsidR="000549A6" w:rsidRP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 xml:space="preserve">Postavka bo </w:t>
      </w:r>
      <w:r>
        <w:rPr>
          <w:rFonts w:ascii="Tahoma" w:hAnsi="Tahoma" w:cs="Tahoma"/>
          <w:sz w:val="20"/>
          <w:szCs w:val="20"/>
        </w:rPr>
        <w:t>dopolnjena</w:t>
      </w:r>
      <w:r w:rsidRPr="000549A6">
        <w:rPr>
          <w:rFonts w:ascii="Tahoma" w:hAnsi="Tahoma" w:cs="Tahoma"/>
          <w:sz w:val="20"/>
          <w:szCs w:val="20"/>
        </w:rPr>
        <w:t xml:space="preserve">. </w:t>
      </w:r>
    </w:p>
    <w:p w14:paraId="4E788244" w14:textId="77777777" w:rsidR="000549A6" w:rsidRP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02A5CAC" w14:textId="677632EC" w:rsidR="000549A6" w:rsidRPr="000549A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0549A6">
        <w:rPr>
          <w:rFonts w:ascii="Tahoma" w:hAnsi="Tahoma" w:cs="Tahoma"/>
          <w:sz w:val="20"/>
          <w:szCs w:val="20"/>
        </w:rPr>
        <w:t>ostavka:</w:t>
      </w:r>
    </w:p>
    <w:p w14:paraId="74DF6F77" w14:textId="6709F1E3" w:rsidR="00E813F4" w:rsidRPr="00F92E66" w:rsidRDefault="000549A6" w:rsidP="000549A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549A6">
        <w:rPr>
          <w:rFonts w:ascii="Tahoma" w:hAnsi="Tahoma" w:cs="Tahoma"/>
          <w:sz w:val="20"/>
          <w:szCs w:val="20"/>
        </w:rPr>
        <w:t>»Dobava, postavitev in kasnejša odstranitev gradbiščne ograje iz zaščitne mreže oz. panojev, dimenzij 2.00 m x  2.00 m, vključno s postavitvijo nosilnih stebrov. Za fiksni del gradbišča se predvidi 110 m ograje in 200 m ograje se predvidi za premični del gradbišča.</w:t>
      </w:r>
      <w:r>
        <w:rPr>
          <w:rFonts w:ascii="Tahoma" w:hAnsi="Tahoma" w:cs="Tahoma"/>
          <w:sz w:val="20"/>
          <w:szCs w:val="20"/>
        </w:rPr>
        <w:t xml:space="preserve">     </w:t>
      </w:r>
      <w:r w:rsidRPr="000549A6">
        <w:rPr>
          <w:rFonts w:ascii="Tahoma" w:hAnsi="Tahoma" w:cs="Tahoma"/>
          <w:color w:val="FF0000"/>
          <w:sz w:val="20"/>
          <w:szCs w:val="20"/>
        </w:rPr>
        <w:t xml:space="preserve">   m</w:t>
      </w:r>
      <w:r>
        <w:rPr>
          <w:rFonts w:ascii="Tahoma" w:hAnsi="Tahoma" w:cs="Tahoma"/>
          <w:color w:val="FF0000"/>
          <w:sz w:val="20"/>
          <w:szCs w:val="20"/>
        </w:rPr>
        <w:t>1</w:t>
      </w:r>
      <w:r w:rsidRPr="000549A6">
        <w:rPr>
          <w:rFonts w:ascii="Tahoma" w:hAnsi="Tahoma" w:cs="Tahoma"/>
          <w:color w:val="FF0000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310«</w:t>
      </w:r>
    </w:p>
    <w:p w14:paraId="3AC40E6F" w14:textId="77777777" w:rsidR="00556816" w:rsidRPr="00F92E66" w:rsidRDefault="00556816">
      <w:pPr>
        <w:rPr>
          <w:rFonts w:ascii="Tahoma" w:hAnsi="Tahoma" w:cs="Tahoma"/>
          <w:sz w:val="20"/>
          <w:szCs w:val="20"/>
        </w:rPr>
      </w:pPr>
    </w:p>
    <w:sectPr w:rsidR="00556816" w:rsidRPr="00F9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4DA9" w14:textId="77777777" w:rsidR="00E00DBA" w:rsidRDefault="00E00DBA">
      <w:r>
        <w:separator/>
      </w:r>
    </w:p>
  </w:endnote>
  <w:endnote w:type="continuationSeparator" w:id="0">
    <w:p w14:paraId="2C91FDEA" w14:textId="77777777" w:rsidR="00E00DBA" w:rsidRDefault="00E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FEB2" w14:textId="77777777" w:rsidR="005658A9" w:rsidRDefault="005658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15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52098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7A3294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745D7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33819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30051E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92E6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C43F28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5BD171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BB3F" w14:textId="77777777" w:rsidR="00E813F4" w:rsidRDefault="00E813F4" w:rsidP="002507C2">
    <w:pPr>
      <w:pStyle w:val="Noga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6007AE80" wp14:editId="21BE4E9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1CDA2537" wp14:editId="77D27C7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60FD674C" wp14:editId="7470C3D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2A5A5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5D27" w14:textId="77777777" w:rsidR="00E00DBA" w:rsidRDefault="00E00DBA">
      <w:r>
        <w:separator/>
      </w:r>
    </w:p>
  </w:footnote>
  <w:footnote w:type="continuationSeparator" w:id="0">
    <w:p w14:paraId="3887E649" w14:textId="77777777" w:rsidR="00E00DBA" w:rsidRDefault="00E0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D1E9" w14:textId="77777777" w:rsidR="005658A9" w:rsidRDefault="005658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FF4D" w14:textId="77777777" w:rsidR="005658A9" w:rsidRDefault="005658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8566" w14:textId="77777777" w:rsidR="00DB7CDA" w:rsidRDefault="005658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13F470" wp14:editId="08953B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A9"/>
    <w:rsid w:val="000549A6"/>
    <w:rsid w:val="000646A9"/>
    <w:rsid w:val="001836BB"/>
    <w:rsid w:val="00216549"/>
    <w:rsid w:val="002507C2"/>
    <w:rsid w:val="00276F5C"/>
    <w:rsid w:val="0028725B"/>
    <w:rsid w:val="00290551"/>
    <w:rsid w:val="003133A6"/>
    <w:rsid w:val="0032000C"/>
    <w:rsid w:val="003560E2"/>
    <w:rsid w:val="003579C0"/>
    <w:rsid w:val="00380FFF"/>
    <w:rsid w:val="003F4246"/>
    <w:rsid w:val="00424A5A"/>
    <w:rsid w:val="0044323F"/>
    <w:rsid w:val="004B34B5"/>
    <w:rsid w:val="00556816"/>
    <w:rsid w:val="005658A9"/>
    <w:rsid w:val="005844E4"/>
    <w:rsid w:val="00634B0D"/>
    <w:rsid w:val="00637BE6"/>
    <w:rsid w:val="0074069E"/>
    <w:rsid w:val="007E34F3"/>
    <w:rsid w:val="00847CB7"/>
    <w:rsid w:val="009B1FD9"/>
    <w:rsid w:val="00A05C73"/>
    <w:rsid w:val="00A17575"/>
    <w:rsid w:val="00AD3747"/>
    <w:rsid w:val="00CB5C11"/>
    <w:rsid w:val="00D67F5D"/>
    <w:rsid w:val="00DB7CDA"/>
    <w:rsid w:val="00E00DBA"/>
    <w:rsid w:val="00E03624"/>
    <w:rsid w:val="00E1648F"/>
    <w:rsid w:val="00E51016"/>
    <w:rsid w:val="00E66D5B"/>
    <w:rsid w:val="00E813F4"/>
    <w:rsid w:val="00EA1375"/>
    <w:rsid w:val="00F50E23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E1A27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4</cp:revision>
  <cp:lastPrinted>2021-03-05T09:47:00Z</cp:lastPrinted>
  <dcterms:created xsi:type="dcterms:W3CDTF">2021-03-05T09:45:00Z</dcterms:created>
  <dcterms:modified xsi:type="dcterms:W3CDTF">2021-03-08T16:10:00Z</dcterms:modified>
</cp:coreProperties>
</file>